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FD" w:rsidRDefault="00103CFD" w:rsidP="00103CFD">
      <w:pPr>
        <w:jc w:val="right"/>
        <w:rPr>
          <w:b/>
          <w:bCs/>
          <w:szCs w:val="22"/>
        </w:rPr>
      </w:pPr>
    </w:p>
    <w:p w:rsidR="008637B1" w:rsidRDefault="008637B1" w:rsidP="008637B1">
      <w:pPr>
        <w:jc w:val="center"/>
        <w:rPr>
          <w:b/>
          <w:bCs/>
          <w:szCs w:val="22"/>
        </w:rPr>
      </w:pPr>
      <w:r w:rsidRPr="008637B1">
        <w:rPr>
          <w:b/>
          <w:bCs/>
          <w:sz w:val="28"/>
          <w:szCs w:val="28"/>
        </w:rPr>
        <w:t>TOXICOLOGY LABORATORY</w:t>
      </w:r>
    </w:p>
    <w:p w:rsidR="008637B1" w:rsidRDefault="008637B1" w:rsidP="008637B1">
      <w:pPr>
        <w:jc w:val="right"/>
        <w:rPr>
          <w:szCs w:val="17"/>
        </w:rPr>
      </w:pPr>
      <w:r>
        <w:rPr>
          <w:szCs w:val="17"/>
        </w:rPr>
        <w:t>Landcare Research</w:t>
      </w:r>
    </w:p>
    <w:p w:rsidR="008637B1" w:rsidRDefault="00010D60" w:rsidP="008637B1">
      <w:pPr>
        <w:jc w:val="right"/>
        <w:rPr>
          <w:szCs w:val="22"/>
        </w:rPr>
      </w:pPr>
      <w:r>
        <w:rPr>
          <w:szCs w:val="17"/>
        </w:rPr>
        <w:t>PO Box 69040</w:t>
      </w:r>
    </w:p>
    <w:p w:rsidR="008637B1" w:rsidRDefault="008637B1" w:rsidP="008637B1">
      <w:pPr>
        <w:jc w:val="right"/>
        <w:rPr>
          <w:szCs w:val="17"/>
        </w:rPr>
      </w:pPr>
      <w:r>
        <w:rPr>
          <w:szCs w:val="17"/>
        </w:rPr>
        <w:t>Lincoln</w:t>
      </w:r>
      <w:r w:rsidR="00010D60">
        <w:rPr>
          <w:szCs w:val="17"/>
        </w:rPr>
        <w:t xml:space="preserve"> 7640</w:t>
      </w:r>
    </w:p>
    <w:p w:rsidR="008637B1" w:rsidRPr="00010D60" w:rsidRDefault="008637B1" w:rsidP="00010D60">
      <w:pPr>
        <w:jc w:val="right"/>
        <w:rPr>
          <w:szCs w:val="17"/>
        </w:rPr>
      </w:pPr>
      <w:bookmarkStart w:id="0" w:name="_GoBack"/>
      <w:bookmarkEnd w:id="0"/>
      <w:proofErr w:type="spellStart"/>
      <w:r>
        <w:rPr>
          <w:szCs w:val="17"/>
        </w:rPr>
        <w:t>Ph</w:t>
      </w:r>
      <w:proofErr w:type="spellEnd"/>
      <w:r>
        <w:rPr>
          <w:szCs w:val="17"/>
        </w:rPr>
        <w:t>:  +61 3 321 9617</w:t>
      </w:r>
    </w:p>
    <w:p w:rsidR="008637B1" w:rsidRDefault="008637B1" w:rsidP="00103CFD">
      <w:pPr>
        <w:jc w:val="right"/>
        <w:rPr>
          <w:b/>
          <w:bCs/>
          <w:szCs w:val="22"/>
        </w:rPr>
      </w:pPr>
    </w:p>
    <w:p w:rsidR="006A678C" w:rsidRDefault="006A678C" w:rsidP="006A678C">
      <w:pPr>
        <w:jc w:val="center"/>
        <w:rPr>
          <w:b/>
          <w:bCs/>
          <w:sz w:val="24"/>
          <w:szCs w:val="24"/>
        </w:rPr>
      </w:pPr>
      <w:r w:rsidRPr="008637B1">
        <w:rPr>
          <w:b/>
          <w:bCs/>
          <w:sz w:val="24"/>
          <w:szCs w:val="24"/>
        </w:rPr>
        <w:t>SAMPLE DETAILS</w:t>
      </w:r>
      <w:r w:rsidR="00E86641">
        <w:rPr>
          <w:b/>
          <w:bCs/>
          <w:sz w:val="24"/>
          <w:szCs w:val="24"/>
        </w:rPr>
        <w:t xml:space="preserve"> FOR 1080 IN </w:t>
      </w:r>
      <w:r w:rsidR="00006A0A">
        <w:rPr>
          <w:b/>
          <w:bCs/>
          <w:sz w:val="24"/>
          <w:szCs w:val="24"/>
        </w:rPr>
        <w:t>URINE</w:t>
      </w:r>
    </w:p>
    <w:p w:rsidR="00BC5063" w:rsidRDefault="00BC5063" w:rsidP="006A678C">
      <w:pPr>
        <w:jc w:val="center"/>
        <w:rPr>
          <w:b/>
          <w:bCs/>
          <w:sz w:val="24"/>
          <w:szCs w:val="24"/>
        </w:rPr>
      </w:pPr>
    </w:p>
    <w:p w:rsidR="00BC5063" w:rsidRPr="00BC5063" w:rsidRDefault="00BC5063" w:rsidP="00BC5063">
      <w:pPr>
        <w:jc w:val="left"/>
        <w:rPr>
          <w:i/>
          <w:szCs w:val="22"/>
        </w:rPr>
      </w:pPr>
      <w:r w:rsidRPr="00BC5063">
        <w:rPr>
          <w:b/>
          <w:bCs/>
          <w:i/>
          <w:szCs w:val="22"/>
        </w:rPr>
        <w:t>Analytical results for these samples will be reported to the client shown below only</w:t>
      </w:r>
    </w:p>
    <w:p w:rsidR="006A678C" w:rsidRPr="00AF7AC0" w:rsidRDefault="006A678C" w:rsidP="006A678C">
      <w:pPr>
        <w:rPr>
          <w:szCs w:val="22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6A678C" w:rsidRPr="00AF7AC0" w:rsidTr="00047471">
        <w:trPr>
          <w:cantSplit/>
          <w:trHeight w:val="403"/>
          <w:jc w:val="center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8C" w:rsidRPr="00AF7AC0" w:rsidRDefault="006A678C" w:rsidP="00047471">
            <w:pPr>
              <w:rPr>
                <w:szCs w:val="22"/>
              </w:rPr>
            </w:pPr>
            <w:r w:rsidRPr="00AF7AC0">
              <w:rPr>
                <w:b/>
                <w:bCs/>
                <w:szCs w:val="22"/>
              </w:rPr>
              <w:t>Client details</w:t>
            </w:r>
          </w:p>
          <w:p w:rsidR="006A678C" w:rsidRDefault="00AF3C9A" w:rsidP="00047471">
            <w:pPr>
              <w:rPr>
                <w:szCs w:val="22"/>
              </w:rPr>
            </w:pPr>
            <w:r>
              <w:rPr>
                <w:szCs w:val="22"/>
              </w:rPr>
              <w:t>Contact name</w:t>
            </w:r>
            <w:proofErr w:type="gramStart"/>
            <w:r>
              <w:rPr>
                <w:szCs w:val="22"/>
              </w:rPr>
              <w:t>:………………………………………………………………………………………...</w:t>
            </w:r>
            <w:proofErr w:type="gramEnd"/>
          </w:p>
          <w:p w:rsidR="00AF3C9A" w:rsidRPr="00AF7AC0" w:rsidRDefault="00AF3C9A" w:rsidP="00047471">
            <w:pPr>
              <w:rPr>
                <w:szCs w:val="22"/>
              </w:rPr>
            </w:pPr>
            <w:r>
              <w:rPr>
                <w:szCs w:val="22"/>
              </w:rPr>
              <w:t>Organisation</w:t>
            </w:r>
            <w:proofErr w:type="gramStart"/>
            <w:r>
              <w:rPr>
                <w:szCs w:val="22"/>
              </w:rPr>
              <w:t>:………………………………………………………………………………………….</w:t>
            </w:r>
            <w:proofErr w:type="gramEnd"/>
          </w:p>
          <w:p w:rsidR="006A678C" w:rsidRPr="00AF7AC0" w:rsidRDefault="00AF3C9A" w:rsidP="00047471">
            <w:pPr>
              <w:rPr>
                <w:szCs w:val="22"/>
              </w:rPr>
            </w:pPr>
            <w:r>
              <w:rPr>
                <w:szCs w:val="22"/>
              </w:rPr>
              <w:t>Address</w:t>
            </w:r>
            <w:proofErr w:type="gramStart"/>
            <w:r>
              <w:rPr>
                <w:szCs w:val="22"/>
              </w:rPr>
              <w:t>:………………………………………………………………………………………………</w:t>
            </w:r>
            <w:proofErr w:type="gramEnd"/>
          </w:p>
          <w:p w:rsidR="006A678C" w:rsidRPr="00AF7AC0" w:rsidRDefault="00AF3C9A" w:rsidP="00047471">
            <w:pPr>
              <w:rPr>
                <w:szCs w:val="22"/>
              </w:rPr>
            </w:pPr>
            <w:r>
              <w:rPr>
                <w:szCs w:val="22"/>
              </w:rPr>
              <w:t>Phone</w:t>
            </w:r>
            <w:proofErr w:type="gramStart"/>
            <w:r>
              <w:rPr>
                <w:szCs w:val="22"/>
              </w:rPr>
              <w:t>:…………………………………..</w:t>
            </w:r>
            <w:proofErr w:type="gramEnd"/>
            <w:r>
              <w:rPr>
                <w:szCs w:val="22"/>
              </w:rPr>
              <w:t>Fax:………………………………………………………..</w:t>
            </w:r>
          </w:p>
          <w:p w:rsidR="006A678C" w:rsidRPr="00AF7AC0" w:rsidRDefault="006A678C" w:rsidP="00047471">
            <w:pPr>
              <w:rPr>
                <w:szCs w:val="22"/>
              </w:rPr>
            </w:pPr>
            <w:r w:rsidRPr="00AF7AC0">
              <w:rPr>
                <w:szCs w:val="22"/>
              </w:rPr>
              <w:t>Date</w:t>
            </w:r>
            <w:r w:rsidR="00AF3C9A">
              <w:rPr>
                <w:szCs w:val="22"/>
              </w:rPr>
              <w:t xml:space="preserve"> sample sent</w:t>
            </w:r>
            <w:proofErr w:type="gramStart"/>
            <w:r w:rsidR="00AF3C9A">
              <w:rPr>
                <w:szCs w:val="22"/>
              </w:rPr>
              <w:t>:…………………………………</w:t>
            </w:r>
            <w:proofErr w:type="gramEnd"/>
          </w:p>
          <w:p w:rsidR="006A678C" w:rsidRPr="00AF7AC0" w:rsidRDefault="006A678C" w:rsidP="0004747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A678C" w:rsidRPr="00AF7AC0" w:rsidRDefault="006A678C" w:rsidP="006A678C">
      <w:pPr>
        <w:rPr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6A678C" w:rsidRPr="00AF7AC0" w:rsidTr="00047471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8C" w:rsidRPr="00AF7AC0" w:rsidRDefault="00047471" w:rsidP="00047471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Test requirements:</w:t>
            </w:r>
          </w:p>
          <w:p w:rsidR="006A678C" w:rsidRPr="00AF7AC0" w:rsidRDefault="00047471" w:rsidP="00047471">
            <w:pPr>
              <w:rPr>
                <w:szCs w:val="22"/>
              </w:rPr>
            </w:pPr>
            <w:r>
              <w:rPr>
                <w:szCs w:val="22"/>
              </w:rPr>
              <w:t>Urgent/standard* turnaround</w:t>
            </w:r>
            <w:proofErr w:type="gramStart"/>
            <w:r w:rsidR="00AF3C9A">
              <w:rPr>
                <w:szCs w:val="22"/>
              </w:rPr>
              <w:t>:…………………………………………………………………</w:t>
            </w:r>
            <w:r>
              <w:rPr>
                <w:szCs w:val="22"/>
              </w:rPr>
              <w:t>…….</w:t>
            </w:r>
            <w:proofErr w:type="gramEnd"/>
          </w:p>
          <w:p w:rsidR="006A678C" w:rsidRPr="00AF7AC0" w:rsidRDefault="006A678C" w:rsidP="0004747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A678C" w:rsidRDefault="006A678C" w:rsidP="006A678C">
      <w:pPr>
        <w:rPr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2254"/>
        <w:gridCol w:w="4545"/>
      </w:tblGrid>
      <w:tr w:rsidR="00BC5063" w:rsidTr="00BC5063">
        <w:tc>
          <w:tcPr>
            <w:tcW w:w="2273" w:type="dxa"/>
          </w:tcPr>
          <w:p w:rsidR="00BC5063" w:rsidRDefault="00BC5063" w:rsidP="009406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Sample identification</w:t>
            </w:r>
          </w:p>
        </w:tc>
        <w:tc>
          <w:tcPr>
            <w:tcW w:w="2254" w:type="dxa"/>
          </w:tcPr>
          <w:p w:rsidR="00BC5063" w:rsidRDefault="00BC5063" w:rsidP="009406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Date/Time taken</w:t>
            </w:r>
          </w:p>
        </w:tc>
        <w:tc>
          <w:tcPr>
            <w:tcW w:w="4545" w:type="dxa"/>
          </w:tcPr>
          <w:p w:rsidR="00BC5063" w:rsidRDefault="00BC5063" w:rsidP="009406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Remarks</w:t>
            </w: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</w:tbl>
    <w:p w:rsidR="00BC5063" w:rsidRPr="00BC5063" w:rsidRDefault="00BC5063" w:rsidP="006A678C">
      <w:pPr>
        <w:rPr>
          <w:sz w:val="16"/>
          <w:szCs w:val="16"/>
        </w:rPr>
      </w:pPr>
      <w:r w:rsidRPr="00BC5063">
        <w:rPr>
          <w:sz w:val="16"/>
          <w:szCs w:val="16"/>
        </w:rPr>
        <w:t>*15 working days maximum</w:t>
      </w:r>
    </w:p>
    <w:p w:rsidR="00BC5063" w:rsidRDefault="00BC5063" w:rsidP="006A678C">
      <w:pPr>
        <w:rPr>
          <w:szCs w:val="22"/>
        </w:rPr>
      </w:pPr>
    </w:p>
    <w:p w:rsidR="006A678C" w:rsidRDefault="006A678C" w:rsidP="006A678C">
      <w:pPr>
        <w:rPr>
          <w:szCs w:val="22"/>
        </w:rPr>
      </w:pPr>
      <w:r w:rsidRPr="00AF7AC0">
        <w:rPr>
          <w:szCs w:val="22"/>
        </w:rPr>
        <w:t>Please return to:</w:t>
      </w:r>
    </w:p>
    <w:p w:rsidR="008849D6" w:rsidRPr="00AF7AC0" w:rsidRDefault="008849D6" w:rsidP="008849D6">
      <w:pPr>
        <w:pStyle w:val="indent"/>
      </w:pPr>
    </w:p>
    <w:p w:rsidR="006A678C" w:rsidRDefault="006A678C" w:rsidP="008849D6">
      <w:pPr>
        <w:pStyle w:val="indent"/>
      </w:pPr>
      <w:r w:rsidRPr="00AF7AC0">
        <w:t>Lynn Booth</w:t>
      </w:r>
    </w:p>
    <w:p w:rsidR="006A678C" w:rsidRPr="00AF7AC0" w:rsidRDefault="006A678C" w:rsidP="008849D6">
      <w:pPr>
        <w:pStyle w:val="indent"/>
      </w:pPr>
      <w:r>
        <w:t>Toxicology Laboratory</w:t>
      </w:r>
    </w:p>
    <w:p w:rsidR="006A678C" w:rsidRPr="00AF7AC0" w:rsidRDefault="006A678C" w:rsidP="008849D6">
      <w:pPr>
        <w:pStyle w:val="indent"/>
      </w:pPr>
      <w:r w:rsidRPr="00AF7AC0">
        <w:t>Landcare Research</w:t>
      </w:r>
    </w:p>
    <w:p w:rsidR="006A678C" w:rsidRPr="00AF7AC0" w:rsidRDefault="006A678C" w:rsidP="008849D6">
      <w:pPr>
        <w:pStyle w:val="indent"/>
      </w:pPr>
      <w:r>
        <w:t>Gerald Street</w:t>
      </w:r>
    </w:p>
    <w:p w:rsidR="006A678C" w:rsidRPr="00AF7AC0" w:rsidRDefault="006A678C" w:rsidP="008849D6">
      <w:pPr>
        <w:pStyle w:val="indent"/>
      </w:pPr>
      <w:r w:rsidRPr="009262AD">
        <w:t>Lincoln 76</w:t>
      </w:r>
      <w:r>
        <w:t>08</w:t>
      </w:r>
    </w:p>
    <w:p w:rsidR="00010D60" w:rsidRDefault="006A678C" w:rsidP="008849D6">
      <w:pPr>
        <w:pStyle w:val="indent"/>
      </w:pPr>
      <w:r w:rsidRPr="00AF7AC0">
        <w:t>Fax: 03 321 9998</w:t>
      </w:r>
    </w:p>
    <w:sectPr w:rsidR="00010D60">
      <w:footerReference w:type="default" r:id="rId7"/>
      <w:pgSz w:w="11906" w:h="16838"/>
      <w:pgMar w:top="793" w:right="1440" w:bottom="963" w:left="1440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71" w:rsidRDefault="00047471" w:rsidP="008637B1">
      <w:pPr>
        <w:spacing w:line="240" w:lineRule="auto"/>
      </w:pPr>
      <w:r>
        <w:separator/>
      </w:r>
    </w:p>
  </w:endnote>
  <w:endnote w:type="continuationSeparator" w:id="0">
    <w:p w:rsidR="00047471" w:rsidRDefault="00047471" w:rsidP="00863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71" w:rsidRDefault="00047471">
    <w:pPr>
      <w:jc w:val="right"/>
      <w:rPr>
        <w:sz w:val="16"/>
        <w:szCs w:val="16"/>
      </w:rPr>
    </w:pPr>
    <w:r>
      <w:rPr>
        <w:noProof/>
        <w:snapToGrid/>
        <w:sz w:val="16"/>
        <w:szCs w:val="16"/>
        <w:lang w:val="en-NZ" w:eastAsia="en-NZ"/>
      </w:rPr>
      <w:drawing>
        <wp:inline distT="0" distB="0" distL="0" distR="0" wp14:anchorId="67275C27" wp14:editId="6C072BCB">
          <wp:extent cx="3674212" cy="716850"/>
          <wp:effectExtent l="0" t="0" r="254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648" cy="72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71" w:rsidRDefault="00047471" w:rsidP="008637B1">
      <w:pPr>
        <w:spacing w:line="240" w:lineRule="auto"/>
      </w:pPr>
      <w:r>
        <w:separator/>
      </w:r>
    </w:p>
  </w:footnote>
  <w:footnote w:type="continuationSeparator" w:id="0">
    <w:p w:rsidR="00047471" w:rsidRDefault="00047471" w:rsidP="00863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8C"/>
    <w:rsid w:val="00006A0A"/>
    <w:rsid w:val="00010D60"/>
    <w:rsid w:val="00047471"/>
    <w:rsid w:val="00103CFD"/>
    <w:rsid w:val="003B1522"/>
    <w:rsid w:val="006A678C"/>
    <w:rsid w:val="008637B1"/>
    <w:rsid w:val="008849D6"/>
    <w:rsid w:val="00A136A5"/>
    <w:rsid w:val="00AF3C9A"/>
    <w:rsid w:val="00B02CF7"/>
    <w:rsid w:val="00BC5063"/>
    <w:rsid w:val="00D45934"/>
    <w:rsid w:val="00E51EC2"/>
    <w:rsid w:val="00E86641"/>
    <w:rsid w:val="00EB074D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A678C"/>
    <w:pPr>
      <w:tabs>
        <w:tab w:val="left" w:pos="-1440"/>
        <w:tab w:val="left" w:pos="-720"/>
        <w:tab w:val="left" w:pos="0"/>
        <w:tab w:val="left" w:pos="720"/>
        <w:tab w:val="left" w:pos="1183"/>
        <w:tab w:val="left" w:pos="16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75" w:lineRule="atLeast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678C"/>
  </w:style>
  <w:style w:type="paragraph" w:styleId="Header">
    <w:name w:val="header"/>
    <w:basedOn w:val="Normal"/>
    <w:link w:val="HeaderChar"/>
    <w:rsid w:val="006A6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78C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7B1"/>
    <w:pPr>
      <w:tabs>
        <w:tab w:val="clear" w:pos="-1440"/>
        <w:tab w:val="clear" w:pos="-720"/>
        <w:tab w:val="clear" w:pos="0"/>
        <w:tab w:val="clear" w:pos="720"/>
        <w:tab w:val="clear" w:pos="1183"/>
        <w:tab w:val="clear" w:pos="1696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1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indent">
    <w:name w:val="indent"/>
    <w:basedOn w:val="Normal"/>
    <w:autoRedefine/>
    <w:qFormat/>
    <w:rsid w:val="008849D6"/>
    <w:pPr>
      <w:ind w:left="284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A678C"/>
    <w:pPr>
      <w:tabs>
        <w:tab w:val="left" w:pos="-1440"/>
        <w:tab w:val="left" w:pos="-720"/>
        <w:tab w:val="left" w:pos="0"/>
        <w:tab w:val="left" w:pos="720"/>
        <w:tab w:val="left" w:pos="1183"/>
        <w:tab w:val="left" w:pos="16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75" w:lineRule="atLeast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678C"/>
  </w:style>
  <w:style w:type="paragraph" w:styleId="Header">
    <w:name w:val="header"/>
    <w:basedOn w:val="Normal"/>
    <w:link w:val="HeaderChar"/>
    <w:rsid w:val="006A6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78C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7B1"/>
    <w:pPr>
      <w:tabs>
        <w:tab w:val="clear" w:pos="-1440"/>
        <w:tab w:val="clear" w:pos="-720"/>
        <w:tab w:val="clear" w:pos="0"/>
        <w:tab w:val="clear" w:pos="720"/>
        <w:tab w:val="clear" w:pos="1183"/>
        <w:tab w:val="clear" w:pos="1696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1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indent">
    <w:name w:val="indent"/>
    <w:basedOn w:val="Normal"/>
    <w:autoRedefine/>
    <w:qFormat/>
    <w:rsid w:val="008849D6"/>
    <w:pPr>
      <w:ind w:left="284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D6E87FA0.dotm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Booth</dc:creator>
  <cp:lastModifiedBy>Lynn Booth</cp:lastModifiedBy>
  <cp:revision>3</cp:revision>
  <cp:lastPrinted>2016-03-30T00:50:00Z</cp:lastPrinted>
  <dcterms:created xsi:type="dcterms:W3CDTF">2016-03-30T02:14:00Z</dcterms:created>
  <dcterms:modified xsi:type="dcterms:W3CDTF">2016-06-23T01:01:00Z</dcterms:modified>
</cp:coreProperties>
</file>